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23" w:rsidRPr="00812AA3" w:rsidRDefault="00415457" w:rsidP="008F4E23">
      <w:pPr>
        <w:pStyle w:val="Title"/>
        <w:jc w:val="center"/>
        <w:rPr>
          <w:rFonts w:ascii="Times New Roman" w:hAnsi="Times New Roman" w:cs="Times New Roman"/>
          <w:color w:val="auto"/>
        </w:rPr>
      </w:pPr>
      <w:r w:rsidRPr="00812AA3">
        <w:rPr>
          <w:rFonts w:ascii="Times New Roman" w:hAnsi="Times New Roman" w:cs="Times New Roman"/>
          <w:color w:val="auto"/>
        </w:rPr>
        <w:t xml:space="preserve">S.T.A.R. </w:t>
      </w:r>
      <w:r w:rsidR="00831395">
        <w:rPr>
          <w:rFonts w:ascii="Times New Roman" w:hAnsi="Times New Roman" w:cs="Times New Roman"/>
          <w:color w:val="auto"/>
        </w:rPr>
        <w:t xml:space="preserve">Chapter </w:t>
      </w:r>
      <w:r w:rsidRPr="00812AA3">
        <w:rPr>
          <w:rFonts w:ascii="Times New Roman" w:hAnsi="Times New Roman" w:cs="Times New Roman"/>
          <w:color w:val="auto"/>
        </w:rPr>
        <w:t>Foundation Facility</w:t>
      </w:r>
      <w:r w:rsidR="00831395">
        <w:rPr>
          <w:rFonts w:ascii="Times New Roman" w:hAnsi="Times New Roman" w:cs="Times New Roman"/>
          <w:color w:val="auto"/>
        </w:rPr>
        <w:t xml:space="preserve"> </w:t>
      </w:r>
      <w:r w:rsidR="008F4E23" w:rsidRPr="00812AA3">
        <w:rPr>
          <w:rFonts w:ascii="Times New Roman" w:hAnsi="Times New Roman" w:cs="Times New Roman"/>
          <w:color w:val="auto"/>
        </w:rPr>
        <w:t>Pledge Form</w:t>
      </w:r>
    </w:p>
    <w:p w:rsidR="008F4E23" w:rsidRPr="008F4E23" w:rsidRDefault="008F4E23" w:rsidP="008F4E23">
      <w:pPr>
        <w:jc w:val="center"/>
      </w:pPr>
    </w:p>
    <w:p w:rsidR="005E70C8" w:rsidRPr="00812AA3" w:rsidRDefault="000A778A">
      <w:pPr>
        <w:pStyle w:val="Heading3"/>
        <w:rPr>
          <w:rFonts w:ascii="Times New Roman" w:hAnsi="Times New Roman" w:cs="Times New Roman"/>
          <w:color w:val="auto"/>
        </w:rPr>
      </w:pPr>
      <w:r w:rsidRPr="00812AA3">
        <w:rPr>
          <w:rFonts w:ascii="Times New Roman" w:hAnsi="Times New Roman" w:cs="Times New Roman"/>
          <w:color w:val="auto"/>
        </w:rPr>
        <w:t>The following</w:t>
      </w:r>
      <w:r w:rsidR="00D60AE3" w:rsidRPr="00812AA3">
        <w:rPr>
          <w:rFonts w:ascii="Times New Roman" w:hAnsi="Times New Roman" w:cs="Times New Roman"/>
          <w:color w:val="auto"/>
        </w:rPr>
        <w:t xml:space="preserve"> individual(s)</w:t>
      </w:r>
      <w:r w:rsidR="0050013C" w:rsidRPr="00812AA3">
        <w:rPr>
          <w:rFonts w:ascii="Times New Roman" w:hAnsi="Times New Roman" w:cs="Times New Roman"/>
          <w:color w:val="auto"/>
        </w:rPr>
        <w:t>/organization(s)</w:t>
      </w:r>
      <w:r w:rsidRPr="00812AA3">
        <w:rPr>
          <w:rFonts w:ascii="Times New Roman" w:hAnsi="Times New Roman" w:cs="Times New Roman"/>
          <w:color w:val="auto"/>
        </w:rPr>
        <w:t xml:space="preserve"> hereby agree</w:t>
      </w:r>
      <w:r w:rsidR="00D60AE3" w:rsidRPr="00812AA3">
        <w:rPr>
          <w:rFonts w:ascii="Times New Roman" w:hAnsi="Times New Roman" w:cs="Times New Roman"/>
          <w:color w:val="auto"/>
        </w:rPr>
        <w:t>(</w:t>
      </w:r>
      <w:r w:rsidRPr="00812AA3">
        <w:rPr>
          <w:rFonts w:ascii="Times New Roman" w:hAnsi="Times New Roman" w:cs="Times New Roman"/>
          <w:color w:val="auto"/>
        </w:rPr>
        <w:t>s</w:t>
      </w:r>
      <w:r w:rsidR="00D60AE3" w:rsidRPr="00812AA3">
        <w:rPr>
          <w:rFonts w:ascii="Times New Roman" w:hAnsi="Times New Roman" w:cs="Times New Roman"/>
          <w:color w:val="auto"/>
        </w:rPr>
        <w:t>)</w:t>
      </w:r>
      <w:r w:rsidRPr="00812AA3">
        <w:rPr>
          <w:rFonts w:ascii="Times New Roman" w:hAnsi="Times New Roman" w:cs="Times New Roman"/>
          <w:color w:val="auto"/>
        </w:rPr>
        <w:t xml:space="preserve"> to make a</w:t>
      </w:r>
      <w:r w:rsidR="00E868E7" w:rsidRPr="00812AA3">
        <w:rPr>
          <w:rFonts w:ascii="Times New Roman" w:hAnsi="Times New Roman" w:cs="Times New Roman"/>
          <w:color w:val="auto"/>
        </w:rPr>
        <w:t xml:space="preserve"> gift/</w:t>
      </w:r>
      <w:r w:rsidRPr="00812AA3">
        <w:rPr>
          <w:rFonts w:ascii="Times New Roman" w:hAnsi="Times New Roman" w:cs="Times New Roman"/>
          <w:color w:val="auto"/>
        </w:rPr>
        <w:t>pledge to</w:t>
      </w:r>
      <w:r w:rsidR="006314EF">
        <w:rPr>
          <w:rFonts w:ascii="Times New Roman" w:hAnsi="Times New Roman" w:cs="Times New Roman"/>
          <w:color w:val="auto"/>
        </w:rPr>
        <w:t xml:space="preserve"> the </w:t>
      </w:r>
      <w:r w:rsidR="00663559">
        <w:rPr>
          <w:rFonts w:ascii="Times New Roman" w:hAnsi="Times New Roman" w:cs="Times New Roman"/>
          <w:color w:val="auto"/>
        </w:rPr>
        <w:t>S.T.A.R Chapter</w:t>
      </w:r>
      <w:r w:rsidR="0050013C" w:rsidRPr="00812AA3">
        <w:rPr>
          <w:rFonts w:ascii="Times New Roman" w:hAnsi="Times New Roman" w:cs="Times New Roman"/>
          <w:color w:val="auto"/>
        </w:rPr>
        <w:t xml:space="preserve"> Foundation </w:t>
      </w:r>
      <w:r w:rsidR="00334A18">
        <w:rPr>
          <w:rFonts w:ascii="Times New Roman" w:hAnsi="Times New Roman" w:cs="Times New Roman"/>
          <w:color w:val="auto"/>
        </w:rPr>
        <w:t>Facility</w:t>
      </w:r>
      <w:r w:rsidR="00EF0EED" w:rsidRPr="00812AA3">
        <w:rPr>
          <w:rFonts w:ascii="Times New Roman" w:hAnsi="Times New Roman" w:cs="Times New Roman"/>
          <w:color w:val="auto"/>
        </w:rPr>
        <w:t xml:space="preserve"> Fund for the</w:t>
      </w:r>
      <w:r w:rsidR="00D60AE3" w:rsidRPr="00812AA3">
        <w:rPr>
          <w:rFonts w:ascii="Times New Roman" w:hAnsi="Times New Roman" w:cs="Times New Roman"/>
          <w:color w:val="auto"/>
        </w:rPr>
        <w:t xml:space="preserve"> purchase of a</w:t>
      </w:r>
      <w:r w:rsidR="00C320B0" w:rsidRPr="00812AA3">
        <w:rPr>
          <w:rFonts w:ascii="Times New Roman" w:hAnsi="Times New Roman" w:cs="Times New Roman"/>
          <w:color w:val="auto"/>
        </w:rPr>
        <w:t>n event center</w:t>
      </w:r>
      <w:r w:rsidR="00334A18">
        <w:rPr>
          <w:rFonts w:ascii="Times New Roman" w:hAnsi="Times New Roman" w:cs="Times New Roman"/>
          <w:color w:val="auto"/>
        </w:rPr>
        <w:t xml:space="preserve"> type facility</w:t>
      </w:r>
      <w:r w:rsidR="00C75369" w:rsidRPr="00812AA3">
        <w:rPr>
          <w:rFonts w:ascii="Times New Roman" w:hAnsi="Times New Roman" w:cs="Times New Roman"/>
          <w:color w:val="auto"/>
        </w:rPr>
        <w:t>.  The S.T.A.R.</w:t>
      </w:r>
      <w:r w:rsidR="00663559">
        <w:rPr>
          <w:rFonts w:ascii="Times New Roman" w:hAnsi="Times New Roman" w:cs="Times New Roman"/>
          <w:color w:val="auto"/>
        </w:rPr>
        <w:t xml:space="preserve"> Chapter</w:t>
      </w:r>
      <w:r w:rsidR="00C75369" w:rsidRPr="00812AA3">
        <w:rPr>
          <w:rFonts w:ascii="Times New Roman" w:hAnsi="Times New Roman" w:cs="Times New Roman"/>
          <w:color w:val="auto"/>
        </w:rPr>
        <w:t xml:space="preserve"> Foundation is a 50</w:t>
      </w:r>
      <w:r w:rsidR="00812AA3" w:rsidRPr="00812AA3">
        <w:rPr>
          <w:rFonts w:ascii="Times New Roman" w:hAnsi="Times New Roman" w:cs="Times New Roman"/>
          <w:color w:val="auto"/>
        </w:rPr>
        <w:t>1(c)(</w:t>
      </w:r>
      <w:r w:rsidR="00C75369" w:rsidRPr="00812AA3">
        <w:rPr>
          <w:rFonts w:ascii="Times New Roman" w:hAnsi="Times New Roman" w:cs="Times New Roman"/>
          <w:color w:val="auto"/>
        </w:rPr>
        <w:t>3</w:t>
      </w:r>
      <w:r w:rsidR="00812AA3" w:rsidRPr="00812AA3">
        <w:rPr>
          <w:rFonts w:ascii="Times New Roman" w:hAnsi="Times New Roman" w:cs="Times New Roman"/>
          <w:color w:val="auto"/>
        </w:rPr>
        <w:t>)</w:t>
      </w:r>
      <w:r w:rsidR="00C75369" w:rsidRPr="00812AA3">
        <w:rPr>
          <w:rFonts w:ascii="Times New Roman" w:hAnsi="Times New Roman" w:cs="Times New Roman"/>
          <w:color w:val="auto"/>
        </w:rPr>
        <w:t xml:space="preserve"> tax-exempt organization.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E70C8" w:rsidRPr="00415457">
        <w:tc>
          <w:tcPr>
            <w:tcW w:w="2160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5E70C8" w:rsidRPr="00415457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70C8" w:rsidRPr="00415457">
        <w:tc>
          <w:tcPr>
            <w:tcW w:w="2160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E70C8" w:rsidRPr="00415457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70C8" w:rsidRPr="00415457">
        <w:tc>
          <w:tcPr>
            <w:tcW w:w="2160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E70C8" w:rsidRPr="00415457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70C8" w:rsidRPr="00415457">
        <w:tc>
          <w:tcPr>
            <w:tcW w:w="2160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E70C8" w:rsidRPr="00415457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70C8" w:rsidRPr="00415457">
        <w:tc>
          <w:tcPr>
            <w:tcW w:w="2160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E70C8" w:rsidRPr="00415457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0C8" w:rsidRPr="00812AA3" w:rsidRDefault="00415457">
      <w:pPr>
        <w:pStyle w:val="Heading3"/>
        <w:rPr>
          <w:rFonts w:ascii="Times New Roman" w:hAnsi="Times New Roman" w:cs="Times New Roman"/>
          <w:color w:val="auto"/>
        </w:rPr>
      </w:pPr>
      <w:r w:rsidRPr="00812AA3">
        <w:rPr>
          <w:rFonts w:ascii="Times New Roman" w:hAnsi="Times New Roman" w:cs="Times New Roman"/>
          <w:color w:val="auto"/>
        </w:rPr>
        <w:t>Donor Levels: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551C" w:rsidRPr="003F551C" w:rsidTr="003F551C"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    $250.00</w:t>
            </w:r>
          </w:p>
        </w:tc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    $500.00</w:t>
            </w:r>
          </w:p>
        </w:tc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  $1,000.00</w:t>
            </w:r>
          </w:p>
        </w:tc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$2,000.00</w:t>
            </w:r>
          </w:p>
        </w:tc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  </w:t>
            </w:r>
            <w:r w:rsidR="00334A18">
              <w:t>$</w:t>
            </w:r>
            <w:r w:rsidRPr="00812AA3">
              <w:t>3,000.00</w:t>
            </w:r>
          </w:p>
        </w:tc>
      </w:tr>
      <w:tr w:rsidR="003F551C" w:rsidRPr="003F551C" w:rsidTr="003F551C"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  $4,000.00</w:t>
            </w:r>
          </w:p>
        </w:tc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   $5,000.00</w:t>
            </w:r>
          </w:p>
        </w:tc>
        <w:tc>
          <w:tcPr>
            <w:tcW w:w="1870" w:type="dxa"/>
          </w:tcPr>
          <w:p w:rsidR="003F551C" w:rsidRPr="00812AA3" w:rsidRDefault="003F551C" w:rsidP="00482085">
            <w:r w:rsidRPr="00812AA3">
              <w:t xml:space="preserve">     </w:t>
            </w:r>
            <w:r w:rsidR="00E868E7" w:rsidRPr="00812AA3">
              <w:t xml:space="preserve"> </w:t>
            </w:r>
            <w:r w:rsidRPr="00812AA3">
              <w:t>$10,000.00</w:t>
            </w:r>
          </w:p>
        </w:tc>
        <w:tc>
          <w:tcPr>
            <w:tcW w:w="1870" w:type="dxa"/>
          </w:tcPr>
          <w:p w:rsidR="003F551C" w:rsidRPr="00812AA3" w:rsidRDefault="00E868E7" w:rsidP="00482085">
            <w:r w:rsidRPr="00812AA3">
              <w:t xml:space="preserve">    </w:t>
            </w:r>
            <w:r w:rsidR="003F551C" w:rsidRPr="00812AA3">
              <w:t>$25,000.00</w:t>
            </w:r>
          </w:p>
        </w:tc>
        <w:tc>
          <w:tcPr>
            <w:tcW w:w="1870" w:type="dxa"/>
          </w:tcPr>
          <w:p w:rsidR="003F551C" w:rsidRPr="00812AA3" w:rsidRDefault="0050013C" w:rsidP="003F551C">
            <w:r w:rsidRPr="00812AA3">
              <w:t xml:space="preserve">   </w:t>
            </w:r>
            <w:r w:rsidR="003F551C" w:rsidRPr="00812AA3">
              <w:t>$50,000.00</w:t>
            </w:r>
            <w:r w:rsidRPr="00812AA3">
              <w:t>/up</w:t>
            </w:r>
            <w:r w:rsidR="003F551C" w:rsidRPr="00812AA3">
              <w:t xml:space="preserve">            </w:t>
            </w:r>
          </w:p>
        </w:tc>
      </w:tr>
    </w:tbl>
    <w:p w:rsidR="00A65A60" w:rsidRDefault="00A65A60" w:rsidP="00A65A60">
      <w:pPr>
        <w:spacing w:line="240" w:lineRule="auto"/>
        <w:contextualSpacing/>
        <w:rPr>
          <w:rFonts w:ascii="Times New Roman" w:hAnsi="Times New Roman" w:cs="Times New Roman"/>
        </w:rPr>
      </w:pPr>
    </w:p>
    <w:p w:rsidR="005E70C8" w:rsidRDefault="00637C0F" w:rsidP="00A65A6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(we) pledge</w:t>
      </w:r>
      <w:r w:rsidR="0050013C">
        <w:rPr>
          <w:rFonts w:ascii="Times New Roman" w:hAnsi="Times New Roman" w:cs="Times New Roman"/>
        </w:rPr>
        <w:t xml:space="preserve"> a total</w:t>
      </w:r>
      <w:r>
        <w:rPr>
          <w:rFonts w:ascii="Times New Roman" w:hAnsi="Times New Roman" w:cs="Times New Roman"/>
        </w:rPr>
        <w:t xml:space="preserve"> </w:t>
      </w:r>
      <w:r w:rsidR="00F2328C">
        <w:rPr>
          <w:rFonts w:ascii="Times New Roman" w:hAnsi="Times New Roman" w:cs="Times New Roman"/>
        </w:rPr>
        <w:t>of $__________________, to be paid within one year:</w:t>
      </w:r>
      <w:r w:rsidR="00EF0EED">
        <w:rPr>
          <w:rFonts w:ascii="Times New Roman" w:hAnsi="Times New Roman" w:cs="Times New Roman"/>
        </w:rPr>
        <w:t xml:space="preserve"> </w:t>
      </w:r>
    </w:p>
    <w:p w:rsidR="00A65A60" w:rsidRDefault="00A65A60" w:rsidP="00A65A60">
      <w:pPr>
        <w:spacing w:line="240" w:lineRule="auto"/>
        <w:contextualSpacing/>
        <w:rPr>
          <w:rFonts w:ascii="Segoe UI Symbol" w:hAnsi="Segoe UI Symbol" w:cs="Times New Roman"/>
        </w:rPr>
      </w:pPr>
    </w:p>
    <w:p w:rsidR="00A65A60" w:rsidRDefault="00EA767C" w:rsidP="00A65A60">
      <w:pPr>
        <w:spacing w:line="240" w:lineRule="auto"/>
        <w:contextualSpacing/>
        <w:rPr>
          <w:rFonts w:ascii="Times New Roman" w:hAnsi="Times New Roman" w:cs="Times New Roman"/>
        </w:rPr>
      </w:pPr>
      <w:r w:rsidRPr="00812AA3">
        <w:rPr>
          <w:rFonts w:ascii="Times New Roman" w:hAnsi="Times New Roman" w:cs="Times New Roman"/>
        </w:rPr>
        <w:t xml:space="preserve">[  ] now        [  ] ACH/monthly  </w:t>
      </w:r>
    </w:p>
    <w:p w:rsidR="00EA767C" w:rsidRPr="00812AA3" w:rsidRDefault="00EA767C" w:rsidP="00A65A60">
      <w:pPr>
        <w:spacing w:line="240" w:lineRule="auto"/>
        <w:contextualSpacing/>
        <w:rPr>
          <w:rFonts w:ascii="Times New Roman" w:hAnsi="Times New Roman" w:cs="Times New Roman"/>
        </w:rPr>
      </w:pPr>
      <w:r w:rsidRPr="00812AA3">
        <w:rPr>
          <w:rFonts w:ascii="Times New Roman" w:hAnsi="Times New Roman" w:cs="Times New Roman"/>
        </w:rPr>
        <w:t xml:space="preserve">                </w:t>
      </w:r>
    </w:p>
    <w:p w:rsidR="005E70C8" w:rsidRPr="00812AA3" w:rsidRDefault="00943F09">
      <w:pPr>
        <w:rPr>
          <w:rFonts w:ascii="Times New Roman" w:hAnsi="Times New Roman" w:cs="Times New Roman"/>
        </w:rPr>
      </w:pPr>
      <w:r w:rsidRPr="00812AA3">
        <w:rPr>
          <w:rFonts w:ascii="Times New Roman" w:hAnsi="Times New Roman" w:cs="Times New Roman"/>
        </w:rPr>
        <w:t xml:space="preserve">I (we) plan to make this contribution in the form of: </w:t>
      </w:r>
      <w:sdt>
        <w:sdtPr>
          <w:rPr>
            <w:rFonts w:ascii="Times New Roman" w:hAnsi="Times New Roman" w:cs="Times New Roman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AA3">
            <w:rPr>
              <w:rFonts w:ascii="Segoe UI Symbol" w:eastAsia="MS Gothic" w:hAnsi="Segoe UI Symbol" w:cs="Segoe UI Symbol"/>
            </w:rPr>
            <w:t>☐</w:t>
          </w:r>
        </w:sdtContent>
      </w:sdt>
      <w:r w:rsidRPr="00812AA3">
        <w:rPr>
          <w:rFonts w:ascii="Times New Roman" w:hAnsi="Times New Roman" w:cs="Times New Roman"/>
        </w:rPr>
        <w:t xml:space="preserve">cash </w:t>
      </w:r>
      <w:sdt>
        <w:sdtPr>
          <w:rPr>
            <w:rFonts w:ascii="Times New Roman" w:hAnsi="Times New Roman" w:cs="Times New Roman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AA3">
            <w:rPr>
              <w:rFonts w:ascii="Segoe UI Symbol" w:eastAsia="MS Gothic" w:hAnsi="Segoe UI Symbol" w:cs="Segoe UI Symbol"/>
            </w:rPr>
            <w:t>☐</w:t>
          </w:r>
        </w:sdtContent>
      </w:sdt>
      <w:r w:rsidRPr="00812AA3">
        <w:rPr>
          <w:rFonts w:ascii="Times New Roman" w:hAnsi="Times New Roman" w:cs="Times New Roman"/>
        </w:rPr>
        <w:t xml:space="preserve">check </w:t>
      </w:r>
      <w:sdt>
        <w:sdtPr>
          <w:rPr>
            <w:rFonts w:ascii="Times New Roman" w:hAnsi="Times New Roman" w:cs="Times New Roman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AA3">
            <w:rPr>
              <w:rFonts w:ascii="Segoe UI Symbol" w:eastAsia="MS Gothic" w:hAnsi="Segoe UI Symbol" w:cs="Segoe UI Symbol"/>
            </w:rPr>
            <w:t>☐</w:t>
          </w:r>
        </w:sdtContent>
      </w:sdt>
      <w:r w:rsidRPr="00812AA3">
        <w:rPr>
          <w:rFonts w:ascii="Times New Roman" w:hAnsi="Times New Roman" w:cs="Times New Roman"/>
        </w:rPr>
        <w:t xml:space="preserve">credit card </w:t>
      </w:r>
      <w:sdt>
        <w:sdtPr>
          <w:rPr>
            <w:rFonts w:ascii="Times New Roman" w:hAnsi="Times New Roman" w:cs="Times New Roman"/>
          </w:r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AA3">
            <w:rPr>
              <w:rFonts w:ascii="Segoe UI Symbol" w:eastAsia="MS Gothic" w:hAnsi="Segoe UI Symbol" w:cs="Segoe UI Symbol"/>
            </w:rPr>
            <w:t>☐</w:t>
          </w:r>
        </w:sdtContent>
      </w:sdt>
      <w:r w:rsidRPr="00812AA3">
        <w:rPr>
          <w:rFonts w:ascii="Times New Roman" w:hAnsi="Times New Roman" w:cs="Times New Roman"/>
        </w:rPr>
        <w:t>other.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812AA3" w:rsidRPr="00812AA3">
        <w:tc>
          <w:tcPr>
            <w:tcW w:w="3076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5E70C8" w:rsidRPr="00812AA3" w:rsidRDefault="005E70C8">
            <w:pPr>
              <w:pStyle w:val="Heading4"/>
              <w:tabs>
                <w:tab w:val="left" w:pos="343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2AA3" w:rsidRPr="00812AA3">
        <w:tc>
          <w:tcPr>
            <w:tcW w:w="3076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E70C8" w:rsidRPr="00812AA3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12AA3" w:rsidRPr="00812AA3">
        <w:tc>
          <w:tcPr>
            <w:tcW w:w="3076" w:type="dxa"/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E70C8" w:rsidRPr="00812AA3" w:rsidRDefault="005E70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0C8" w:rsidRPr="00812AA3" w:rsidRDefault="00943F09">
      <w:pPr>
        <w:pStyle w:val="Heading3"/>
        <w:rPr>
          <w:rFonts w:ascii="Times New Roman" w:hAnsi="Times New Roman" w:cs="Times New Roman"/>
          <w:color w:val="auto"/>
        </w:rPr>
      </w:pPr>
      <w:r w:rsidRPr="00812AA3">
        <w:rPr>
          <w:rFonts w:ascii="Times New Roman" w:hAnsi="Times New Roman" w:cs="Times New Roman"/>
          <w:color w:val="auto"/>
        </w:rPr>
        <w:t>Acknowledgement Information</w:t>
      </w:r>
    </w:p>
    <w:p w:rsidR="005E70C8" w:rsidRPr="00812AA3" w:rsidRDefault="00943F09">
      <w:pPr>
        <w:rPr>
          <w:rFonts w:ascii="Times New Roman" w:hAnsi="Times New Roman" w:cs="Times New Roman"/>
          <w:u w:val="single"/>
        </w:rPr>
      </w:pPr>
      <w:r w:rsidRPr="00812AA3">
        <w:rPr>
          <w:rFonts w:ascii="Times New Roman" w:hAnsi="Times New Roman" w:cs="Times New Roman"/>
        </w:rPr>
        <w:t xml:space="preserve">Please use the following name(s) in all acknowledgements: </w:t>
      </w:r>
      <w:r w:rsidRPr="00812AA3">
        <w:rPr>
          <w:rFonts w:ascii="Times New Roman" w:hAnsi="Times New Roman" w:cs="Times New Roman"/>
          <w:u w:val="single"/>
        </w:rPr>
        <w:tab/>
      </w:r>
    </w:p>
    <w:p w:rsidR="005E70C8" w:rsidRPr="00812AA3" w:rsidRDefault="00943F09">
      <w:pPr>
        <w:rPr>
          <w:rFonts w:ascii="Times New Roman" w:hAnsi="Times New Roman" w:cs="Times New Roman"/>
        </w:rPr>
      </w:pPr>
      <w:r w:rsidRPr="00812AA3">
        <w:rPr>
          <w:rFonts w:ascii="Times New Roman" w:hAnsi="Times New Roman" w:cs="Times New Roman"/>
          <w:u w:val="single"/>
        </w:rPr>
        <w:tab/>
      </w:r>
    </w:p>
    <w:p w:rsidR="005E70C8" w:rsidRPr="00812AA3" w:rsidRDefault="005E70C8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812AA3" w:rsidRPr="00812AA3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5E70C8" w:rsidRPr="00812AA3" w:rsidRDefault="005E70C8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5E70C8" w:rsidRPr="00812AA3" w:rsidRDefault="005E70C8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5E70C8" w:rsidRPr="00812AA3" w:rsidRDefault="005E70C8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812AA3" w:rsidRPr="00812AA3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5E70C8" w:rsidRPr="00812AA3" w:rsidRDefault="005E70C8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5E70C8" w:rsidRPr="00812AA3" w:rsidRDefault="00943F0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812AA3">
              <w:rPr>
                <w:rFonts w:ascii="Times New Roman" w:hAnsi="Times New Roman" w:cs="Times New Roman"/>
                <w:color w:val="auto"/>
              </w:rPr>
              <w:t>Date</w:t>
            </w:r>
          </w:p>
        </w:tc>
      </w:tr>
      <w:tr w:rsidR="00812AA3" w:rsidRPr="00812AA3">
        <w:tc>
          <w:tcPr>
            <w:tcW w:w="4819" w:type="dxa"/>
            <w:vAlign w:val="bottom"/>
          </w:tcPr>
          <w:p w:rsidR="005E70C8" w:rsidRPr="00812AA3" w:rsidRDefault="005E70C8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5E70C8" w:rsidRPr="00812AA3" w:rsidRDefault="005E70C8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bottom"/>
          </w:tcPr>
          <w:p w:rsidR="005E70C8" w:rsidRPr="00812AA3" w:rsidRDefault="005E70C8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812AA3" w:rsidRPr="00812AA3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5E70C8" w:rsidRPr="00812AA3" w:rsidRDefault="00943F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AA3">
              <w:rPr>
                <w:rFonts w:ascii="Times New Roman" w:hAnsi="Times New Roman" w:cs="Times New Roman"/>
              </w:rPr>
              <w:t xml:space="preserve">Please make checks, corporate matches, </w:t>
            </w:r>
            <w:r w:rsidRPr="00812AA3">
              <w:rPr>
                <w:rFonts w:ascii="Times New Roman" w:hAnsi="Times New Roman" w:cs="Times New Roman"/>
              </w:rPr>
              <w:br/>
              <w:t>or other gifts payable to:</w:t>
            </w:r>
          </w:p>
        </w:tc>
        <w:tc>
          <w:tcPr>
            <w:tcW w:w="50" w:type="dxa"/>
          </w:tcPr>
          <w:p w:rsidR="005E70C8" w:rsidRPr="00812AA3" w:rsidRDefault="005E70C8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91" w:type="dxa"/>
          </w:tcPr>
          <w:sdt>
            <w:sdtPr>
              <w:rPr>
                <w:rFonts w:ascii="Times New Roman" w:hAnsi="Times New Roman" w:cs="Times New Roman"/>
                <w:color w:val="auto"/>
              </w:rPr>
              <w:alias w:val="Organization name"/>
              <w:tag w:val=""/>
              <w:id w:val="-1555695385"/>
              <w:placeholder>
                <w:docPart w:val="73234B23B52547D4B8264F3F8E52984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E70C8" w:rsidRPr="00812AA3" w:rsidRDefault="004A64F2">
                <w:pPr>
                  <w:pStyle w:val="Heading4"/>
                  <w:contextualSpacing/>
                  <w:rPr>
                    <w:rFonts w:ascii="Times New Roman" w:hAnsi="Times New Roman" w:cs="Times New Roman"/>
                    <w:color w:val="auto"/>
                  </w:rPr>
                </w:pPr>
                <w:r w:rsidRPr="00812AA3">
                  <w:rPr>
                    <w:rFonts w:ascii="Times New Roman" w:hAnsi="Times New Roman" w:cs="Times New Roman"/>
                    <w:color w:val="auto"/>
                  </w:rPr>
                  <w:t>S.T.A.R.</w:t>
                </w:r>
                <w:r w:rsidR="004D6B34">
                  <w:rPr>
                    <w:rFonts w:ascii="Times New Roman" w:hAnsi="Times New Roman" w:cs="Times New Roman"/>
                    <w:color w:val="auto"/>
                  </w:rPr>
                  <w:t xml:space="preserve"> Chapter</w:t>
                </w:r>
                <w:r w:rsidRPr="00812AA3">
                  <w:rPr>
                    <w:rFonts w:ascii="Times New Roman" w:hAnsi="Times New Roman" w:cs="Times New Roman"/>
                    <w:color w:val="auto"/>
                  </w:rPr>
                  <w:t xml:space="preserve"> Foundation</w:t>
                </w:r>
              </w:p>
            </w:sdtContent>
          </w:sdt>
          <w:p w:rsidR="005E70C8" w:rsidRPr="00812AA3" w:rsidRDefault="004D6B34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P.O. Box 17002</w:t>
            </w:r>
          </w:p>
          <w:p w:rsidR="005E70C8" w:rsidRPr="00812AA3" w:rsidRDefault="004D6B34" w:rsidP="004A64F2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Cincinnati, Ohio 45217</w:t>
            </w:r>
          </w:p>
        </w:tc>
      </w:tr>
    </w:tbl>
    <w:p w:rsidR="005E70C8" w:rsidRPr="00415457" w:rsidRDefault="005E70C8" w:rsidP="00F33ADF">
      <w:pPr>
        <w:contextualSpacing/>
        <w:rPr>
          <w:rFonts w:ascii="Times New Roman" w:hAnsi="Times New Roman" w:cs="Times New Roman"/>
        </w:rPr>
      </w:pPr>
    </w:p>
    <w:sectPr w:rsidR="005E70C8" w:rsidRPr="00415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83" w:rsidRDefault="00A21783">
      <w:pPr>
        <w:spacing w:before="0" w:line="240" w:lineRule="auto"/>
      </w:pPr>
      <w:r>
        <w:separator/>
      </w:r>
    </w:p>
  </w:endnote>
  <w:endnote w:type="continuationSeparator" w:id="0">
    <w:p w:rsidR="00A21783" w:rsidRDefault="00A217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83" w:rsidRDefault="00A21783">
      <w:pPr>
        <w:spacing w:before="0" w:line="240" w:lineRule="auto"/>
      </w:pPr>
      <w:r>
        <w:separator/>
      </w:r>
    </w:p>
  </w:footnote>
  <w:footnote w:type="continuationSeparator" w:id="0">
    <w:p w:rsidR="00A21783" w:rsidRDefault="00A2178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EAF"/>
    <w:multiLevelType w:val="hybridMultilevel"/>
    <w:tmpl w:val="0B5A00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5955FE5"/>
    <w:multiLevelType w:val="hybridMultilevel"/>
    <w:tmpl w:val="29D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2EB1"/>
    <w:multiLevelType w:val="hybridMultilevel"/>
    <w:tmpl w:val="E6587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23"/>
    <w:rsid w:val="000A778A"/>
    <w:rsid w:val="00334A18"/>
    <w:rsid w:val="003F551C"/>
    <w:rsid w:val="00415457"/>
    <w:rsid w:val="004A64F2"/>
    <w:rsid w:val="004D6B34"/>
    <w:rsid w:val="0050013C"/>
    <w:rsid w:val="005E70C8"/>
    <w:rsid w:val="006314EF"/>
    <w:rsid w:val="00637C0F"/>
    <w:rsid w:val="00654947"/>
    <w:rsid w:val="00663559"/>
    <w:rsid w:val="00812AA3"/>
    <w:rsid w:val="008150AA"/>
    <w:rsid w:val="00831395"/>
    <w:rsid w:val="008C422D"/>
    <w:rsid w:val="008F4E23"/>
    <w:rsid w:val="00943F09"/>
    <w:rsid w:val="00972DFB"/>
    <w:rsid w:val="00A21783"/>
    <w:rsid w:val="00A65A60"/>
    <w:rsid w:val="00C320B0"/>
    <w:rsid w:val="00C75369"/>
    <w:rsid w:val="00D60AE3"/>
    <w:rsid w:val="00DA46D3"/>
    <w:rsid w:val="00DE3631"/>
    <w:rsid w:val="00E868E7"/>
    <w:rsid w:val="00EA767C"/>
    <w:rsid w:val="00EF0EED"/>
    <w:rsid w:val="00F2328C"/>
    <w:rsid w:val="00F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DD84F-EC2A-4ACE-816C-81B7093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5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\Downloads\Donation-Pledge-Form-Template-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34B23B52547D4B8264F3F8E52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F68D-73AA-4C22-8199-88D9B0FBB2EE}"/>
      </w:docPartPr>
      <w:docPartBody>
        <w:p w:rsidR="002C7B4A" w:rsidRDefault="00C00D20">
          <w:pPr>
            <w:pStyle w:val="73234B23B52547D4B8264F3F8E529845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0"/>
    <w:rsid w:val="002C7B4A"/>
    <w:rsid w:val="00443B5C"/>
    <w:rsid w:val="006A2FEB"/>
    <w:rsid w:val="006E5A14"/>
    <w:rsid w:val="00C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2850CE8CC14C889FDA2B99C043D61B">
    <w:name w:val="042850CE8CC14C889FDA2B99C043D61B"/>
  </w:style>
  <w:style w:type="paragraph" w:customStyle="1" w:styleId="1C99BC8E5D4340519A7A287D55DDBDE6">
    <w:name w:val="1C99BC8E5D4340519A7A287D55DDBDE6"/>
  </w:style>
  <w:style w:type="paragraph" w:customStyle="1" w:styleId="73234B23B52547D4B8264F3F8E529845">
    <w:name w:val="73234B23B52547D4B8264F3F8E529845"/>
  </w:style>
  <w:style w:type="paragraph" w:customStyle="1" w:styleId="3CDDBD7CD07049BB91E4D293CA59301A">
    <w:name w:val="3CDDBD7CD07049BB91E4D293CA59301A"/>
  </w:style>
  <w:style w:type="paragraph" w:customStyle="1" w:styleId="2CE7A141A20F45BABA0A05433836B4F1">
    <w:name w:val="2CE7A141A20F45BABA0A05433836B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Donation-Pledge-Form-Template-Doc</Template>
  <TotalTime>138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S.T.A.R. Chapter Foundation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Dennie</dc:creator>
  <cp:keywords/>
  <cp:lastModifiedBy>Daryl Dennie</cp:lastModifiedBy>
  <cp:revision>17</cp:revision>
  <dcterms:created xsi:type="dcterms:W3CDTF">2016-07-07T22:20:00Z</dcterms:created>
  <dcterms:modified xsi:type="dcterms:W3CDTF">2018-11-29T01:17:00Z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